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E3" w:rsidRPr="000C0123" w:rsidRDefault="00625E51">
      <w:pPr>
        <w:rPr>
          <w:b/>
          <w:sz w:val="24"/>
          <w:szCs w:val="24"/>
        </w:rPr>
      </w:pPr>
      <w:r w:rsidRPr="000C0123">
        <w:rPr>
          <w:b/>
          <w:sz w:val="24"/>
          <w:szCs w:val="24"/>
        </w:rPr>
        <w:t xml:space="preserve">Programma nascholing bedrijfsartsen </w:t>
      </w:r>
      <w:proofErr w:type="spellStart"/>
      <w:r w:rsidRPr="000C0123">
        <w:rPr>
          <w:b/>
          <w:sz w:val="24"/>
          <w:szCs w:val="24"/>
        </w:rPr>
        <w:t>Encare</w:t>
      </w:r>
      <w:proofErr w:type="spellEnd"/>
      <w:r w:rsidRPr="000C0123">
        <w:rPr>
          <w:b/>
          <w:sz w:val="24"/>
          <w:szCs w:val="24"/>
        </w:rPr>
        <w:t xml:space="preserve"> Arbozorg </w:t>
      </w:r>
      <w:r w:rsidR="003027E2" w:rsidRPr="000C0123">
        <w:rPr>
          <w:b/>
          <w:sz w:val="24"/>
          <w:szCs w:val="24"/>
        </w:rPr>
        <w:t xml:space="preserve"> </w:t>
      </w:r>
      <w:r w:rsidR="00AE7F2E">
        <w:rPr>
          <w:b/>
          <w:sz w:val="24"/>
          <w:szCs w:val="24"/>
        </w:rPr>
        <w:t xml:space="preserve">dinsdag </w:t>
      </w:r>
      <w:r w:rsidR="00A97A8B">
        <w:rPr>
          <w:b/>
          <w:sz w:val="24"/>
          <w:szCs w:val="24"/>
        </w:rPr>
        <w:t>10 december</w:t>
      </w:r>
      <w:r w:rsidR="00D03DEF">
        <w:rPr>
          <w:b/>
          <w:sz w:val="24"/>
          <w:szCs w:val="24"/>
        </w:rPr>
        <w:t xml:space="preserve"> 2019</w:t>
      </w:r>
    </w:p>
    <w:p w:rsidR="00625E51" w:rsidRPr="000C0123" w:rsidRDefault="00625E51">
      <w:pPr>
        <w:rPr>
          <w:b/>
          <w:sz w:val="24"/>
          <w:szCs w:val="24"/>
        </w:rPr>
      </w:pPr>
      <w:r w:rsidRPr="000C0123">
        <w:rPr>
          <w:b/>
          <w:sz w:val="24"/>
          <w:szCs w:val="24"/>
        </w:rPr>
        <w:t xml:space="preserve">Van </w:t>
      </w:r>
      <w:r w:rsidR="00D65A11">
        <w:rPr>
          <w:b/>
          <w:sz w:val="24"/>
          <w:szCs w:val="24"/>
        </w:rPr>
        <w:t>13.30 – 17.</w:t>
      </w:r>
      <w:r w:rsidR="00740389">
        <w:rPr>
          <w:b/>
          <w:sz w:val="24"/>
          <w:szCs w:val="24"/>
        </w:rPr>
        <w:t>0</w:t>
      </w:r>
      <w:r w:rsidR="00D65A11">
        <w:rPr>
          <w:b/>
          <w:sz w:val="24"/>
          <w:szCs w:val="24"/>
        </w:rPr>
        <w:t>0 uur</w:t>
      </w:r>
    </w:p>
    <w:p w:rsidR="00E30293" w:rsidRPr="00A97A8B" w:rsidRDefault="00625E51">
      <w:pPr>
        <w:rPr>
          <w:b/>
          <w:sz w:val="24"/>
          <w:szCs w:val="24"/>
        </w:rPr>
      </w:pPr>
      <w:r w:rsidRPr="000C0123">
        <w:rPr>
          <w:b/>
          <w:sz w:val="24"/>
          <w:szCs w:val="24"/>
        </w:rPr>
        <w:t>Locatie:</w:t>
      </w:r>
      <w:r w:rsidR="003027E2" w:rsidRPr="000C0123">
        <w:rPr>
          <w:b/>
          <w:sz w:val="24"/>
          <w:szCs w:val="24"/>
        </w:rPr>
        <w:t xml:space="preserve"> </w:t>
      </w:r>
      <w:proofErr w:type="spellStart"/>
      <w:r w:rsidR="00AE7F2E">
        <w:rPr>
          <w:b/>
          <w:sz w:val="24"/>
          <w:szCs w:val="24"/>
        </w:rPr>
        <w:t>Encare</w:t>
      </w:r>
      <w:proofErr w:type="spellEnd"/>
      <w:r w:rsidR="00AE7F2E">
        <w:rPr>
          <w:b/>
          <w:sz w:val="24"/>
          <w:szCs w:val="24"/>
        </w:rPr>
        <w:t xml:space="preserve"> Maastricht</w:t>
      </w:r>
    </w:p>
    <w:p w:rsidR="00A97A8B" w:rsidRPr="00A97A8B" w:rsidRDefault="00A97A8B" w:rsidP="00A97A8B">
      <w:pPr>
        <w:rPr>
          <w:rFonts w:ascii="Arial" w:hAnsi="Arial" w:cs="Arial"/>
          <w:b/>
          <w:color w:val="000000"/>
          <w:u w:val="single"/>
        </w:rPr>
      </w:pPr>
      <w:bookmarkStart w:id="0" w:name="_MailEndCompose"/>
      <w:r>
        <w:rPr>
          <w:rFonts w:ascii="Arial" w:hAnsi="Arial" w:cs="Arial"/>
          <w:b/>
          <w:color w:val="000000"/>
          <w:u w:val="single"/>
        </w:rPr>
        <w:t>I</w:t>
      </w:r>
      <w:r w:rsidRPr="00A97A8B">
        <w:rPr>
          <w:rFonts w:ascii="Arial" w:hAnsi="Arial" w:cs="Arial"/>
          <w:b/>
          <w:color w:val="000000"/>
          <w:u w:val="single"/>
        </w:rPr>
        <w:t>nfectie ziekten</w:t>
      </w:r>
      <w:bookmarkEnd w:id="0"/>
      <w:r w:rsidRPr="00A97A8B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 xml:space="preserve">relevant </w:t>
      </w:r>
      <w:r w:rsidRPr="00A97A8B">
        <w:rPr>
          <w:rFonts w:ascii="Arial" w:hAnsi="Arial" w:cs="Arial"/>
          <w:b/>
          <w:color w:val="000000"/>
          <w:u w:val="single"/>
        </w:rPr>
        <w:t>voor bedrijfsartsen</w:t>
      </w:r>
    </w:p>
    <w:p w:rsidR="00A97A8B" w:rsidRDefault="00A97A8B" w:rsidP="00A97A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Docenten: </w:t>
      </w:r>
      <w:r>
        <w:rPr>
          <w:rFonts w:ascii="Arial" w:hAnsi="Arial" w:cs="Arial"/>
          <w:color w:val="000000"/>
        </w:rPr>
        <w:t>Drs. H.H.A. Lousberg, senior bedrijfsarts</w:t>
      </w:r>
      <w:r>
        <w:rPr>
          <w:rFonts w:ascii="Arial" w:hAnsi="Arial" w:cs="Arial"/>
          <w:color w:val="000000"/>
        </w:rPr>
        <w:t xml:space="preserve"> (programma verantwoordelijke); </w:t>
      </w:r>
      <w:proofErr w:type="spellStart"/>
      <w:r>
        <w:rPr>
          <w:rFonts w:ascii="Arial" w:hAnsi="Arial" w:cs="Arial"/>
          <w:color w:val="000000"/>
        </w:rPr>
        <w:t>drs</w:t>
      </w:r>
      <w:proofErr w:type="spellEnd"/>
      <w:r>
        <w:rPr>
          <w:rFonts w:ascii="Arial" w:hAnsi="Arial" w:cs="Arial"/>
          <w:color w:val="000000"/>
        </w:rPr>
        <w:t xml:space="preserve"> G. Bonnemayers, senior bedrijfsarts; drs. E. Henquet, bedrijfsarts i.o. en drs. R. Voncken, bedrijfsarts i.o.</w:t>
      </w:r>
    </w:p>
    <w:p w:rsidR="00A97A8B" w:rsidRPr="00016DA7" w:rsidRDefault="00A97A8B" w:rsidP="00016DA7">
      <w:pPr>
        <w:pStyle w:val="Lijstalinea"/>
        <w:numPr>
          <w:ilvl w:val="1"/>
          <w:numId w:val="5"/>
        </w:numPr>
        <w:rPr>
          <w:rFonts w:ascii="Arial" w:hAnsi="Arial" w:cs="Arial"/>
          <w:color w:val="000000"/>
        </w:rPr>
      </w:pPr>
      <w:r w:rsidRPr="00016DA7">
        <w:rPr>
          <w:rFonts w:ascii="Arial" w:hAnsi="Arial" w:cs="Arial"/>
          <w:color w:val="000000"/>
        </w:rPr>
        <w:t>uur:  H Lousberg: inleiding op het thema</w:t>
      </w:r>
    </w:p>
    <w:p w:rsidR="00A97A8B" w:rsidRPr="00A97A8B" w:rsidRDefault="00A97A8B" w:rsidP="00A97A8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13,45 </w:t>
      </w:r>
      <w:r w:rsidR="00016DA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uur: </w:t>
      </w:r>
      <w:proofErr w:type="spellStart"/>
      <w:r w:rsidR="00016DA7">
        <w:rPr>
          <w:rFonts w:ascii="Arial" w:hAnsi="Arial" w:cs="Arial"/>
        </w:rPr>
        <w:t>G.Bonnemayers</w:t>
      </w:r>
      <w:proofErr w:type="spellEnd"/>
      <w:r w:rsidR="00016DA7">
        <w:rPr>
          <w:rFonts w:ascii="Arial" w:hAnsi="Arial" w:cs="Arial"/>
        </w:rPr>
        <w:t>:</w:t>
      </w:r>
      <w:r w:rsidRPr="00A97A8B">
        <w:rPr>
          <w:rFonts w:ascii="Arial" w:hAnsi="Arial" w:cs="Arial"/>
        </w:rPr>
        <w:t>:</w:t>
      </w:r>
    </w:p>
    <w:p w:rsidR="00A97A8B" w:rsidRP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97A8B">
        <w:rPr>
          <w:rFonts w:ascii="Arial" w:hAnsi="Arial" w:cs="Arial"/>
        </w:rPr>
        <w:t>Risicovormers en -lopers (algemeen)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Meningokokken-meningitis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Kinkhoest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>Hepatitis (A,B &amp; C)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>HIV</w:t>
      </w:r>
    </w:p>
    <w:p w:rsidR="00A97A8B" w:rsidRDefault="00A97A8B" w:rsidP="00A97A8B">
      <w:pPr>
        <w:spacing w:after="0" w:line="240" w:lineRule="auto"/>
        <w:rPr>
          <w:rFonts w:ascii="Arial" w:hAnsi="Arial" w:cs="Arial"/>
          <w:color w:val="000000"/>
          <w:lang w:eastAsia="nl-NL"/>
        </w:rPr>
      </w:pPr>
    </w:p>
    <w:p w:rsidR="00A97A8B" w:rsidRPr="00A97A8B" w:rsidRDefault="00A97A8B" w:rsidP="00A97A8B">
      <w:pPr>
        <w:spacing w:after="0" w:line="240" w:lineRule="auto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 xml:space="preserve">14.45 </w:t>
      </w:r>
      <w:r w:rsidR="00016DA7">
        <w:rPr>
          <w:rFonts w:ascii="Arial" w:hAnsi="Arial" w:cs="Arial"/>
          <w:color w:val="000000"/>
          <w:lang w:eastAsia="nl-NL"/>
        </w:rPr>
        <w:t xml:space="preserve">  </w:t>
      </w:r>
      <w:r>
        <w:rPr>
          <w:rFonts w:ascii="Arial" w:hAnsi="Arial" w:cs="Arial"/>
          <w:color w:val="000000"/>
          <w:lang w:eastAsia="nl-NL"/>
        </w:rPr>
        <w:t>uur</w:t>
      </w:r>
      <w:r w:rsidR="00016DA7">
        <w:rPr>
          <w:rFonts w:ascii="Arial" w:hAnsi="Arial" w:cs="Arial"/>
          <w:color w:val="000000"/>
          <w:lang w:eastAsia="nl-NL"/>
        </w:rPr>
        <w:t>:</w:t>
      </w:r>
      <w:r>
        <w:rPr>
          <w:rFonts w:ascii="Arial" w:hAnsi="Arial" w:cs="Arial"/>
        </w:rPr>
        <w:t xml:space="preserve"> H</w:t>
      </w:r>
      <w:r w:rsidR="00016DA7">
        <w:rPr>
          <w:rFonts w:ascii="Arial" w:hAnsi="Arial" w:cs="Arial"/>
        </w:rPr>
        <w:t xml:space="preserve"> Lousberg, senior bedrijfsarts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Risicovormers en -lopers (algemeen)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Tuberculose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>MRSA</w:t>
      </w:r>
    </w:p>
    <w:p w:rsidR="00A97A8B" w:rsidRDefault="00A97A8B" w:rsidP="00A97A8B">
      <w:pPr>
        <w:spacing w:after="0" w:line="240" w:lineRule="auto"/>
        <w:rPr>
          <w:rFonts w:ascii="Arial" w:hAnsi="Arial" w:cs="Arial"/>
          <w:color w:val="000000"/>
          <w:lang w:eastAsia="nl-NL"/>
        </w:rPr>
      </w:pPr>
    </w:p>
    <w:p w:rsidR="00A97A8B" w:rsidRDefault="00A97A8B" w:rsidP="00A97A8B">
      <w:pPr>
        <w:spacing w:after="0" w:line="240" w:lineRule="auto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 xml:space="preserve">15.15 </w:t>
      </w:r>
      <w:r w:rsidR="00016DA7">
        <w:rPr>
          <w:rFonts w:ascii="Arial" w:hAnsi="Arial" w:cs="Arial"/>
          <w:color w:val="000000"/>
          <w:lang w:eastAsia="nl-NL"/>
        </w:rPr>
        <w:t xml:space="preserve">  </w:t>
      </w:r>
      <w:r>
        <w:rPr>
          <w:rFonts w:ascii="Arial" w:hAnsi="Arial" w:cs="Arial"/>
          <w:color w:val="000000"/>
          <w:lang w:eastAsia="nl-NL"/>
        </w:rPr>
        <w:t>uur pauze</w:t>
      </w:r>
    </w:p>
    <w:p w:rsidR="00A97A8B" w:rsidRDefault="00A97A8B" w:rsidP="00A97A8B">
      <w:pPr>
        <w:spacing w:after="0" w:line="240" w:lineRule="auto"/>
        <w:rPr>
          <w:rFonts w:ascii="Arial" w:hAnsi="Arial" w:cs="Arial"/>
          <w:color w:val="000000"/>
          <w:lang w:eastAsia="nl-NL"/>
        </w:rPr>
      </w:pPr>
    </w:p>
    <w:p w:rsidR="00A97A8B" w:rsidRPr="00016DA7" w:rsidRDefault="00A97A8B" w:rsidP="00016DA7">
      <w:pPr>
        <w:spacing w:after="0" w:line="240" w:lineRule="auto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 xml:space="preserve">15.30 </w:t>
      </w:r>
      <w:r w:rsidR="00016DA7">
        <w:rPr>
          <w:rFonts w:ascii="Arial" w:hAnsi="Arial" w:cs="Arial"/>
          <w:color w:val="000000"/>
          <w:lang w:eastAsia="nl-NL"/>
        </w:rPr>
        <w:t xml:space="preserve">  </w:t>
      </w:r>
      <w:r>
        <w:rPr>
          <w:rFonts w:ascii="Arial" w:hAnsi="Arial" w:cs="Arial"/>
          <w:color w:val="000000"/>
          <w:lang w:eastAsia="nl-NL"/>
        </w:rPr>
        <w:t>uur</w:t>
      </w:r>
      <w:r w:rsidR="00016DA7">
        <w:rPr>
          <w:rFonts w:ascii="Arial" w:hAnsi="Arial" w:cs="Arial"/>
          <w:color w:val="000000"/>
          <w:lang w:eastAsia="nl-NL"/>
        </w:rPr>
        <w:t xml:space="preserve"> </w:t>
      </w:r>
      <w:r>
        <w:rPr>
          <w:rFonts w:ascii="Arial" w:hAnsi="Arial" w:cs="Arial"/>
        </w:rPr>
        <w:t>E. Henquet: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Meldingsplicht GGD (verschillende meldingscategorieën, hoe melden,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Rabiés</w:t>
      </w:r>
      <w:proofErr w:type="spellEnd"/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Buiktyfus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Mazelen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Rubella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Bof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Herpes Zoster (gordelroos, waterpokken)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Herpes simplex (koortslip)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Ringworm</w:t>
      </w:r>
    </w:p>
    <w:p w:rsidR="00016DA7" w:rsidRDefault="00016DA7" w:rsidP="00016DA7">
      <w:pPr>
        <w:spacing w:after="0" w:line="240" w:lineRule="auto"/>
        <w:rPr>
          <w:rFonts w:ascii="Arial" w:hAnsi="Arial" w:cs="Arial"/>
        </w:rPr>
      </w:pPr>
    </w:p>
    <w:p w:rsidR="00A97A8B" w:rsidRDefault="00016DA7" w:rsidP="00016D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16.15   uur </w:t>
      </w:r>
      <w:r w:rsidR="00A97A8B">
        <w:rPr>
          <w:rFonts w:ascii="Arial" w:hAnsi="Arial" w:cs="Arial"/>
        </w:rPr>
        <w:t>R. Voncken, bedrijfsarts i/o behandeld onderstaande thema’s: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Meldingsplicht Arbeidsinspectie ISZW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Krentenbaard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Roodvonk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Pfeiffer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Scabiës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Cytomegalovirus</w:t>
      </w:r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Salmonellose</w:t>
      </w:r>
      <w:proofErr w:type="spellEnd"/>
    </w:p>
    <w:p w:rsidR="00A97A8B" w:rsidRDefault="00A97A8B" w:rsidP="00A97A8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Noro</w:t>
      </w:r>
      <w:proofErr w:type="spellEnd"/>
      <w:r>
        <w:rPr>
          <w:rFonts w:ascii="Arial" w:hAnsi="Arial" w:cs="Arial"/>
        </w:rPr>
        <w:t xml:space="preserve"> virus</w:t>
      </w:r>
    </w:p>
    <w:p w:rsidR="00016DA7" w:rsidRDefault="00016DA7" w:rsidP="00016DA7">
      <w:pPr>
        <w:spacing w:after="0" w:line="240" w:lineRule="auto"/>
        <w:rPr>
          <w:rFonts w:ascii="Arial" w:hAnsi="Arial" w:cs="Arial"/>
        </w:rPr>
      </w:pPr>
    </w:p>
    <w:p w:rsidR="00016DA7" w:rsidRPr="00016DA7" w:rsidRDefault="00016DA7" w:rsidP="00016D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17.00   uur Afsluiting</w:t>
      </w:r>
    </w:p>
    <w:p w:rsidR="00A97A8B" w:rsidRDefault="00A97A8B" w:rsidP="00A97A8B">
      <w:pPr>
        <w:rPr>
          <w:rFonts w:ascii="Arial" w:hAnsi="Arial" w:cs="Arial"/>
          <w:color w:val="000000"/>
          <w:lang w:eastAsia="nl-NL"/>
        </w:rPr>
      </w:pPr>
    </w:p>
    <w:p w:rsidR="00016DA7" w:rsidRDefault="00016DA7" w:rsidP="00A97A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Leerdoelen:</w:t>
      </w:r>
    </w:p>
    <w:p w:rsidR="00625E51" w:rsidRDefault="00016DA7" w:rsidP="00A97A8B">
      <w:r>
        <w:rPr>
          <w:rFonts w:ascii="Arial" w:hAnsi="Arial" w:cs="Arial"/>
          <w:color w:val="000000"/>
        </w:rPr>
        <w:t>De bedrijfsartsen maken opnieuw kennis met een aantal infecties en infectieziekten. Deze worden beknopt behandeld en met name de consequenties voor arbeid en arbeidsomstandigheden krijgen aandacht.</w:t>
      </w:r>
      <w:bookmarkStart w:id="1" w:name="_GoBack"/>
      <w:bookmarkEnd w:id="1"/>
      <w:r>
        <w:t xml:space="preserve"> </w:t>
      </w:r>
    </w:p>
    <w:sectPr w:rsidR="0062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A6F"/>
    <w:multiLevelType w:val="multilevel"/>
    <w:tmpl w:val="C37A960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703C00"/>
    <w:multiLevelType w:val="multilevel"/>
    <w:tmpl w:val="2BE4453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C613B9A"/>
    <w:multiLevelType w:val="hybridMultilevel"/>
    <w:tmpl w:val="8FD6A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F49F6"/>
    <w:multiLevelType w:val="hybridMultilevel"/>
    <w:tmpl w:val="2FE6D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04F50"/>
    <w:multiLevelType w:val="multilevel"/>
    <w:tmpl w:val="D6BA538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51"/>
    <w:rsid w:val="00016DA7"/>
    <w:rsid w:val="0002767F"/>
    <w:rsid w:val="000B46BB"/>
    <w:rsid w:val="000C0123"/>
    <w:rsid w:val="001955FA"/>
    <w:rsid w:val="002567F4"/>
    <w:rsid w:val="00294D5C"/>
    <w:rsid w:val="002F48E3"/>
    <w:rsid w:val="003027E2"/>
    <w:rsid w:val="003A3F5E"/>
    <w:rsid w:val="003E3683"/>
    <w:rsid w:val="004C03FF"/>
    <w:rsid w:val="004D2B1D"/>
    <w:rsid w:val="00570E9E"/>
    <w:rsid w:val="005E6935"/>
    <w:rsid w:val="00625E51"/>
    <w:rsid w:val="00652C56"/>
    <w:rsid w:val="006A1A01"/>
    <w:rsid w:val="00702053"/>
    <w:rsid w:val="00740389"/>
    <w:rsid w:val="0087344E"/>
    <w:rsid w:val="00A82097"/>
    <w:rsid w:val="00A97A8B"/>
    <w:rsid w:val="00AE7F2E"/>
    <w:rsid w:val="00B03660"/>
    <w:rsid w:val="00B52D5A"/>
    <w:rsid w:val="00B5614D"/>
    <w:rsid w:val="00CC790D"/>
    <w:rsid w:val="00D03DEF"/>
    <w:rsid w:val="00D65A11"/>
    <w:rsid w:val="00E30293"/>
    <w:rsid w:val="00F87D75"/>
    <w:rsid w:val="00F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9C0F542E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Detron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Kraft</dc:creator>
  <cp:lastModifiedBy>notermj</cp:lastModifiedBy>
  <cp:revision>2</cp:revision>
  <dcterms:created xsi:type="dcterms:W3CDTF">2019-10-28T13:16:00Z</dcterms:created>
  <dcterms:modified xsi:type="dcterms:W3CDTF">2019-10-28T13:16:00Z</dcterms:modified>
</cp:coreProperties>
</file>